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caps/>
        </w:rPr>
        <w:t>ПРАВИТЕЛЬСТВО</w:t>
      </w:r>
      <w:r w:rsidRPr="00C5122D">
        <w:rPr>
          <w:b/>
          <w:caps/>
        </w:rPr>
        <w:t xml:space="preserve">  </w:t>
      </w:r>
      <w:r w:rsidR="00B63E53">
        <w:rPr>
          <w:b/>
        </w:rPr>
        <w:t xml:space="preserve">ЛЕНИНГРАДСКОЙ  </w:t>
      </w:r>
      <w:r w:rsidRPr="00C5122D">
        <w:rPr>
          <w:b/>
        </w:rPr>
        <w:t>ОБЛАСТИ</w:t>
      </w:r>
    </w:p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89766A" w:rsidRPr="00BF3804" w:rsidRDefault="0089766A" w:rsidP="00B63E53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ind w:firstLine="0"/>
        <w:jc w:val="center"/>
        <w:rPr>
          <w:bCs/>
        </w:rPr>
      </w:pPr>
      <w:r w:rsidRPr="00BF3804">
        <w:rPr>
          <w:bCs/>
        </w:rPr>
        <w:t>от «__»</w:t>
      </w:r>
      <w:r>
        <w:rPr>
          <w:bCs/>
        </w:rPr>
        <w:t>____________________</w:t>
      </w:r>
      <w:r w:rsidRPr="00BF3804">
        <w:rPr>
          <w:bCs/>
        </w:rPr>
        <w:t>20</w:t>
      </w:r>
      <w:r>
        <w:rPr>
          <w:bCs/>
        </w:rPr>
        <w:t>2</w:t>
      </w:r>
      <w:r w:rsidR="005F4F85">
        <w:rPr>
          <w:bCs/>
        </w:rPr>
        <w:t>1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89766A" w:rsidRDefault="0089766A" w:rsidP="00B63E53">
      <w:pPr>
        <w:autoSpaceDE w:val="0"/>
        <w:autoSpaceDN w:val="0"/>
        <w:adjustRightInd w:val="0"/>
        <w:ind w:firstLine="0"/>
      </w:pPr>
    </w:p>
    <w:p w:rsidR="00D5450C" w:rsidRDefault="00D5450C" w:rsidP="00B63E53">
      <w:pPr>
        <w:ind w:firstLine="0"/>
      </w:pPr>
    </w:p>
    <w:p w:rsidR="00D5450C" w:rsidRDefault="00D5450C" w:rsidP="00B63E53">
      <w:pPr>
        <w:ind w:firstLine="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7044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04448" w:rsidRPr="00704448" w:rsidRDefault="00704448" w:rsidP="00B63E53">
            <w:pPr>
              <w:pStyle w:val="a8"/>
              <w:jc w:val="center"/>
              <w:rPr>
                <w:sz w:val="26"/>
                <w:szCs w:val="26"/>
              </w:rPr>
            </w:pPr>
            <w:bookmarkStart w:id="0" w:name="_GoBack"/>
            <w:r w:rsidRPr="00704448">
              <w:rPr>
                <w:sz w:val="26"/>
                <w:szCs w:val="26"/>
              </w:rPr>
              <w:t xml:space="preserve">О </w:t>
            </w:r>
            <w:r w:rsidR="008E297A">
              <w:rPr>
                <w:sz w:val="26"/>
                <w:szCs w:val="26"/>
              </w:rPr>
              <w:t xml:space="preserve"> </w:t>
            </w:r>
            <w:r w:rsidRPr="00704448">
              <w:rPr>
                <w:sz w:val="26"/>
                <w:szCs w:val="26"/>
              </w:rPr>
              <w:t xml:space="preserve"> внесении изменений </w:t>
            </w:r>
            <w:r w:rsidRPr="00704448">
              <w:rPr>
                <w:sz w:val="26"/>
                <w:szCs w:val="26"/>
              </w:rPr>
              <w:br/>
              <w:t xml:space="preserve">в постановление Правительства Ленинградской области </w:t>
            </w:r>
          </w:p>
          <w:p w:rsidR="00D5450C" w:rsidRPr="00704448" w:rsidRDefault="001E1178" w:rsidP="00DF7E45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F4F85">
              <w:rPr>
                <w:sz w:val="26"/>
                <w:szCs w:val="26"/>
              </w:rPr>
              <w:t>30 октября</w:t>
            </w:r>
            <w:r>
              <w:rPr>
                <w:sz w:val="26"/>
                <w:szCs w:val="26"/>
              </w:rPr>
              <w:t xml:space="preserve"> 201</w:t>
            </w:r>
            <w:r w:rsidR="005F4F8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 № </w:t>
            </w:r>
            <w:r w:rsidR="005F4F85">
              <w:rPr>
                <w:sz w:val="26"/>
                <w:szCs w:val="26"/>
              </w:rPr>
              <w:t>446</w:t>
            </w:r>
            <w:r w:rsidR="00704448" w:rsidRPr="00704448">
              <w:rPr>
                <w:sz w:val="26"/>
                <w:szCs w:val="26"/>
              </w:rPr>
              <w:t xml:space="preserve"> </w:t>
            </w:r>
            <w:r w:rsidR="00DF7E45">
              <w:rPr>
                <w:sz w:val="26"/>
                <w:szCs w:val="26"/>
              </w:rPr>
              <w:t>«</w:t>
            </w:r>
            <w:r w:rsidR="00704448" w:rsidRPr="00704448">
              <w:rPr>
                <w:sz w:val="26"/>
                <w:szCs w:val="26"/>
              </w:rPr>
              <w:t xml:space="preserve">Об утверждении </w:t>
            </w:r>
            <w:r w:rsidR="005F4F85">
              <w:rPr>
                <w:sz w:val="26"/>
                <w:szCs w:val="26"/>
              </w:rPr>
              <w:t xml:space="preserve">Перечня отдельных должностей </w:t>
            </w:r>
            <w:r>
              <w:rPr>
                <w:sz w:val="26"/>
                <w:szCs w:val="26"/>
              </w:rPr>
              <w:t xml:space="preserve">государственной гражданской службы Ленинградской области </w:t>
            </w:r>
            <w:r w:rsidR="005F4F85">
              <w:rPr>
                <w:sz w:val="26"/>
                <w:szCs w:val="26"/>
              </w:rPr>
              <w:t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 w:rsidR="00DF7E45">
              <w:rPr>
                <w:sz w:val="26"/>
                <w:szCs w:val="26"/>
              </w:rPr>
              <w:t>»</w:t>
            </w:r>
            <w:bookmarkEnd w:id="0"/>
          </w:p>
        </w:tc>
      </w:tr>
    </w:tbl>
    <w:p w:rsidR="00D5450C" w:rsidRPr="00704448" w:rsidRDefault="00D5450C">
      <w:pPr>
        <w:rPr>
          <w:sz w:val="26"/>
          <w:szCs w:val="26"/>
        </w:rPr>
      </w:pPr>
    </w:p>
    <w:p w:rsidR="00D5450C" w:rsidRPr="005E1EBA" w:rsidRDefault="00D5450C" w:rsidP="005E1EBA">
      <w:pPr>
        <w:ind w:firstLine="709"/>
        <w:rPr>
          <w:sz w:val="26"/>
          <w:szCs w:val="26"/>
        </w:rPr>
      </w:pPr>
    </w:p>
    <w:p w:rsidR="005E1EBA" w:rsidRPr="00C763B7" w:rsidRDefault="005E1EBA" w:rsidP="005E1EBA">
      <w:pPr>
        <w:ind w:firstLine="709"/>
        <w:rPr>
          <w:sz w:val="26"/>
          <w:szCs w:val="26"/>
          <w:lang w:val="en-US"/>
        </w:rPr>
      </w:pPr>
    </w:p>
    <w:p w:rsidR="00C763B7" w:rsidRDefault="00C763B7" w:rsidP="00C763B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Правительство Ленинградской области постановляет:</w:t>
      </w:r>
    </w:p>
    <w:p w:rsidR="00C763B7" w:rsidRDefault="00C763B7" w:rsidP="00C763B7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C763B7" w:rsidRDefault="00C763B7" w:rsidP="00C763B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Внести в </w:t>
      </w:r>
      <w:hyperlink r:id="rId9" w:history="1">
        <w:r>
          <w:rPr>
            <w:color w:val="0000FF"/>
            <w:szCs w:val="28"/>
          </w:rPr>
          <w:t>Перечень</w:t>
        </w:r>
      </w:hyperlink>
      <w:r>
        <w:rPr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N 446, изменение, дополнив </w:t>
      </w:r>
      <w:hyperlink r:id="rId10" w:history="1">
        <w:r>
          <w:rPr>
            <w:color w:val="0000FF"/>
            <w:szCs w:val="28"/>
          </w:rPr>
          <w:t>пункт 2.</w:t>
        </w:r>
        <w:r w:rsidRPr="00C763B7">
          <w:rPr>
            <w:color w:val="0000FF"/>
            <w:szCs w:val="28"/>
          </w:rPr>
          <w:t>26</w:t>
        </w:r>
      </w:hyperlink>
      <w:r>
        <w:rPr>
          <w:szCs w:val="28"/>
        </w:rPr>
        <w:t xml:space="preserve"> абзацем следующего содержания:</w:t>
      </w:r>
    </w:p>
    <w:p w:rsidR="00C763B7" w:rsidRDefault="00C763B7" w:rsidP="00C763B7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"заместитель председателя комитета, курирующий в соответствии с должностным регламентом работу отдела газификации и газоснабжения, отдела информационного и правового обеспечения".</w:t>
      </w:r>
    </w:p>
    <w:p w:rsidR="00C763B7" w:rsidRDefault="00C763B7" w:rsidP="00C763B7">
      <w:pPr>
        <w:autoSpaceDE w:val="0"/>
        <w:autoSpaceDN w:val="0"/>
        <w:adjustRightInd w:val="0"/>
        <w:spacing w:before="280"/>
        <w:ind w:firstLine="540"/>
        <w:rPr>
          <w:szCs w:val="28"/>
        </w:rPr>
      </w:pPr>
      <w:r>
        <w:rPr>
          <w:szCs w:val="28"/>
        </w:rPr>
        <w:t>2. Настоящее постановление вступает в силу с даты подписания.</w:t>
      </w:r>
    </w:p>
    <w:p w:rsidR="00572038" w:rsidRPr="00572038" w:rsidRDefault="00572038" w:rsidP="00572038">
      <w:pPr>
        <w:ind w:firstLine="709"/>
        <w:rPr>
          <w:sz w:val="26"/>
          <w:szCs w:val="26"/>
        </w:rPr>
      </w:pPr>
    </w:p>
    <w:p w:rsidR="00572038" w:rsidRDefault="00572038" w:rsidP="00572038">
      <w:pPr>
        <w:ind w:firstLine="709"/>
        <w:rPr>
          <w:sz w:val="26"/>
          <w:szCs w:val="26"/>
        </w:rPr>
      </w:pPr>
    </w:p>
    <w:p w:rsidR="00572038" w:rsidRDefault="00572038" w:rsidP="00063D3B">
      <w:pPr>
        <w:ind w:firstLine="0"/>
        <w:rPr>
          <w:sz w:val="26"/>
          <w:szCs w:val="26"/>
        </w:rPr>
      </w:pPr>
      <w:r>
        <w:rPr>
          <w:sz w:val="26"/>
          <w:szCs w:val="26"/>
        </w:rPr>
        <w:t>Губернатор</w:t>
      </w:r>
    </w:p>
    <w:p w:rsidR="00572038" w:rsidRDefault="00572038" w:rsidP="00063D3B">
      <w:pPr>
        <w:ind w:firstLine="0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3D3B">
        <w:rPr>
          <w:sz w:val="26"/>
          <w:szCs w:val="26"/>
        </w:rPr>
        <w:tab/>
      </w:r>
      <w:r>
        <w:rPr>
          <w:sz w:val="26"/>
          <w:szCs w:val="26"/>
        </w:rPr>
        <w:t>А.Ю.Дрозденко</w:t>
      </w:r>
    </w:p>
    <w:p w:rsidR="002B7FF5" w:rsidRPr="00E81FB9" w:rsidRDefault="00D86C80" w:rsidP="00D86C80">
      <w:pPr>
        <w:autoSpaceDE w:val="0"/>
        <w:autoSpaceDN w:val="0"/>
        <w:adjustRightInd w:val="0"/>
        <w:ind w:right="-92" w:firstLine="0"/>
        <w:jc w:val="center"/>
      </w:pPr>
      <w:r>
        <w:t xml:space="preserve">                                                                    </w:t>
      </w:r>
    </w:p>
    <w:p w:rsidR="002B7FF5" w:rsidRPr="00E81FB9" w:rsidRDefault="002B7FF5" w:rsidP="00D86C80">
      <w:pPr>
        <w:autoSpaceDE w:val="0"/>
        <w:autoSpaceDN w:val="0"/>
        <w:adjustRightInd w:val="0"/>
        <w:ind w:right="-92" w:firstLine="0"/>
        <w:jc w:val="center"/>
      </w:pPr>
    </w:p>
    <w:p w:rsidR="002B7FF5" w:rsidRPr="00E81FB9" w:rsidRDefault="002B7FF5" w:rsidP="00D86C80">
      <w:pPr>
        <w:autoSpaceDE w:val="0"/>
        <w:autoSpaceDN w:val="0"/>
        <w:adjustRightInd w:val="0"/>
        <w:ind w:right="-92" w:firstLine="0"/>
        <w:jc w:val="center"/>
      </w:pPr>
    </w:p>
    <w:p w:rsidR="00C763B7" w:rsidRDefault="00D86C80" w:rsidP="00D86C80">
      <w:pPr>
        <w:autoSpaceDE w:val="0"/>
        <w:autoSpaceDN w:val="0"/>
        <w:adjustRightInd w:val="0"/>
        <w:ind w:right="-92" w:firstLine="0"/>
        <w:jc w:val="center"/>
      </w:pPr>
      <w:r>
        <w:t xml:space="preserve">      </w:t>
      </w:r>
      <w:r w:rsidR="002B7FF5" w:rsidRPr="00E81FB9">
        <w:tab/>
      </w:r>
      <w:r w:rsidR="002B7FF5" w:rsidRPr="00E81FB9">
        <w:tab/>
      </w:r>
      <w:r w:rsidR="002B7FF5" w:rsidRPr="00E81FB9">
        <w:tab/>
      </w:r>
      <w:r w:rsidR="002B7FF5" w:rsidRPr="00E81FB9">
        <w:tab/>
      </w:r>
      <w:r w:rsidR="002B7FF5" w:rsidRPr="00E81FB9">
        <w:tab/>
      </w:r>
      <w:r w:rsidR="002B7FF5" w:rsidRPr="00E81FB9">
        <w:tab/>
      </w:r>
      <w:r w:rsidR="002B7FF5" w:rsidRPr="00E81FB9">
        <w:tab/>
      </w:r>
    </w:p>
    <w:p w:rsidR="00225CC7" w:rsidRPr="001B6892" w:rsidRDefault="00225CC7" w:rsidP="0065232E">
      <w:pPr>
        <w:tabs>
          <w:tab w:val="left" w:pos="0"/>
        </w:tabs>
        <w:ind w:firstLine="709"/>
        <w:jc w:val="center"/>
        <w:rPr>
          <w:b/>
        </w:rPr>
      </w:pPr>
      <w:r w:rsidRPr="001B6892">
        <w:rPr>
          <w:b/>
        </w:rPr>
        <w:lastRenderedPageBreak/>
        <w:t>ПОЯСНИТЕЛЬНАЯ ЗАПИСКА</w:t>
      </w:r>
    </w:p>
    <w:p w:rsidR="00225CC7" w:rsidRDefault="00225CC7" w:rsidP="0065232E">
      <w:pPr>
        <w:tabs>
          <w:tab w:val="left" w:pos="0"/>
        </w:tabs>
        <w:ind w:firstLine="709"/>
        <w:jc w:val="center"/>
      </w:pPr>
      <w:r>
        <w:t>к проекту постановления Правительства Ленинградской области «</w:t>
      </w:r>
      <w:r w:rsidR="00A6723E">
        <w:t xml:space="preserve">О   внесении изменений </w:t>
      </w:r>
      <w:r w:rsidR="002B7FF5" w:rsidRPr="00572038">
        <w:rPr>
          <w:sz w:val="26"/>
          <w:szCs w:val="26"/>
        </w:rPr>
        <w:t xml:space="preserve">в постановление Правительства Ленинградской области от 30 октября 2017 года N 446 «Об утверждении </w:t>
      </w:r>
      <w:hyperlink r:id="rId11" w:history="1">
        <w:r w:rsidR="002B7FF5" w:rsidRPr="00572038">
          <w:rPr>
            <w:sz w:val="26"/>
            <w:szCs w:val="26"/>
          </w:rPr>
          <w:t>Перечня</w:t>
        </w:r>
      </w:hyperlink>
      <w:r w:rsidR="002B7FF5" w:rsidRPr="00572038">
        <w:rPr>
          <w:sz w:val="26"/>
          <w:szCs w:val="26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2B7FF5">
        <w:t xml:space="preserve"> </w:t>
      </w:r>
      <w:r>
        <w:t>(далее – Проект)</w:t>
      </w:r>
    </w:p>
    <w:p w:rsidR="00225CC7" w:rsidRDefault="00225CC7" w:rsidP="005133B9">
      <w:pPr>
        <w:tabs>
          <w:tab w:val="left" w:pos="0"/>
        </w:tabs>
        <w:ind w:firstLine="709"/>
      </w:pPr>
    </w:p>
    <w:p w:rsidR="006C3BC5" w:rsidRDefault="00225CC7" w:rsidP="005133B9">
      <w:pPr>
        <w:tabs>
          <w:tab w:val="left" w:pos="0"/>
          <w:tab w:val="left" w:pos="709"/>
        </w:tabs>
        <w:ind w:firstLine="709"/>
      </w:pPr>
      <w:r w:rsidRPr="00C6263F">
        <w:t xml:space="preserve">В </w:t>
      </w:r>
      <w:r w:rsidR="00C6263F">
        <w:t xml:space="preserve">целях </w:t>
      </w:r>
      <w:r w:rsidR="00C763B7">
        <w:t xml:space="preserve">актуализации </w:t>
      </w:r>
      <w:hyperlink r:id="rId12" w:history="1">
        <w:r w:rsidR="00C06427" w:rsidRPr="00572038">
          <w:rPr>
            <w:sz w:val="26"/>
            <w:szCs w:val="26"/>
          </w:rPr>
          <w:t>Перечня</w:t>
        </w:r>
      </w:hyperlink>
      <w:r w:rsidR="00C06427" w:rsidRPr="00572038">
        <w:rPr>
          <w:sz w:val="26"/>
          <w:szCs w:val="26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C06427">
        <w:rPr>
          <w:sz w:val="26"/>
          <w:szCs w:val="26"/>
        </w:rPr>
        <w:t xml:space="preserve"> (далее – Перечень)</w:t>
      </w:r>
      <w:r w:rsidR="00C6263F">
        <w:t xml:space="preserve"> </w:t>
      </w:r>
      <w:r w:rsidR="006C3BC5">
        <w:t>Администрацией Губернатора и Правительства Ленинградской области подготовлен данный Проект.</w:t>
      </w:r>
    </w:p>
    <w:p w:rsidR="009F4C3D" w:rsidRDefault="006C3BC5" w:rsidP="00C763B7">
      <w:pPr>
        <w:tabs>
          <w:tab w:val="left" w:pos="0"/>
          <w:tab w:val="left" w:pos="709"/>
        </w:tabs>
        <w:ind w:firstLine="709"/>
      </w:pPr>
      <w:r>
        <w:t xml:space="preserve">Проектом </w:t>
      </w:r>
      <w:r w:rsidR="00E50B03">
        <w:t>вносятся</w:t>
      </w:r>
      <w:r>
        <w:t xml:space="preserve"> изменения </w:t>
      </w:r>
      <w:r w:rsidR="00E50B03">
        <w:t xml:space="preserve">в части </w:t>
      </w:r>
      <w:r w:rsidR="00C763B7">
        <w:t>дополнения пункта 2.26. Перечня должностью заместителя председателя комитета по топливно-энергетическому комплексу Ленинградской области, курирующего</w:t>
      </w:r>
      <w:r w:rsidR="00C763B7" w:rsidRPr="00C763B7">
        <w:rPr>
          <w:szCs w:val="28"/>
        </w:rPr>
        <w:t xml:space="preserve"> </w:t>
      </w:r>
      <w:r w:rsidR="00C763B7">
        <w:rPr>
          <w:szCs w:val="28"/>
        </w:rPr>
        <w:t>в соответствии с должностным регламентом работу отдела газификации и газоснабжения, отдела информационного и правового обеспечения.</w:t>
      </w:r>
    </w:p>
    <w:p w:rsidR="00DA4C88" w:rsidRDefault="00DA4C88" w:rsidP="00DA4C88">
      <w:pPr>
        <w:ind w:firstLine="709"/>
        <w:rPr>
          <w:szCs w:val="28"/>
        </w:rPr>
      </w:pPr>
      <w:r>
        <w:rPr>
          <w:szCs w:val="28"/>
        </w:rPr>
        <w:t>Проект не предусматривает выделение бюджетных средств, предоставление государственного имущества Ленинградской области или приобретение имущества в собственность Ленинградской области.</w:t>
      </w:r>
    </w:p>
    <w:p w:rsidR="00225CC7" w:rsidRDefault="00DA4C88" w:rsidP="00DA4C88">
      <w:pPr>
        <w:tabs>
          <w:tab w:val="left" w:pos="0"/>
        </w:tabs>
        <w:ind w:firstLine="709"/>
      </w:pPr>
      <w:r>
        <w:rPr>
          <w:color w:val="000000"/>
          <w:spacing w:val="-5"/>
        </w:rPr>
        <w:t xml:space="preserve"> </w:t>
      </w:r>
      <w:r w:rsidR="00225CC7">
        <w:rPr>
          <w:color w:val="000000"/>
          <w:spacing w:val="-5"/>
        </w:rPr>
        <w:t>Проект не требует оценки регулирующего воздействия.</w:t>
      </w:r>
    </w:p>
    <w:p w:rsidR="00225CC7" w:rsidRDefault="00225CC7" w:rsidP="005133B9">
      <w:pPr>
        <w:tabs>
          <w:tab w:val="left" w:pos="0"/>
        </w:tabs>
        <w:autoSpaceDE w:val="0"/>
        <w:autoSpaceDN w:val="0"/>
        <w:adjustRightInd w:val="0"/>
        <w:ind w:right="-92" w:firstLine="709"/>
      </w:pPr>
    </w:p>
    <w:p w:rsidR="00225CC7" w:rsidRDefault="00225CC7" w:rsidP="0065232E">
      <w:pPr>
        <w:tabs>
          <w:tab w:val="left" w:pos="0"/>
        </w:tabs>
        <w:autoSpaceDE w:val="0"/>
        <w:autoSpaceDN w:val="0"/>
        <w:adjustRightInd w:val="0"/>
        <w:ind w:right="-92" w:firstLine="0"/>
      </w:pPr>
    </w:p>
    <w:p w:rsidR="00225CC7" w:rsidRDefault="002B7FF5" w:rsidP="0065232E">
      <w:pPr>
        <w:tabs>
          <w:tab w:val="left" w:pos="0"/>
        </w:tabs>
        <w:ind w:firstLine="0"/>
      </w:pPr>
      <w:r>
        <w:t>Первый в</w:t>
      </w:r>
      <w:r w:rsidR="00225CC7">
        <w:t>ице-губернатор Ленинградской области -</w:t>
      </w:r>
    </w:p>
    <w:p w:rsidR="00225CC7" w:rsidRDefault="00225CC7" w:rsidP="0065232E">
      <w:pPr>
        <w:tabs>
          <w:tab w:val="left" w:pos="0"/>
        </w:tabs>
        <w:ind w:firstLine="0"/>
      </w:pPr>
      <w:r>
        <w:t xml:space="preserve">руководитель </w:t>
      </w:r>
      <w:r w:rsidR="00483F4D">
        <w:t>Администрации</w:t>
      </w:r>
      <w:r>
        <w:t xml:space="preserve"> Губернатора и Правительства </w:t>
      </w:r>
    </w:p>
    <w:p w:rsidR="00225CC7" w:rsidRPr="008E481B" w:rsidRDefault="00225CC7" w:rsidP="0065232E">
      <w:pPr>
        <w:tabs>
          <w:tab w:val="left" w:pos="0"/>
        </w:tabs>
        <w:ind w:firstLine="0"/>
      </w:pPr>
      <w:r>
        <w:t>Ленинградской области</w:t>
      </w:r>
      <w:r>
        <w:tab/>
      </w:r>
      <w:r>
        <w:tab/>
      </w:r>
      <w:r>
        <w:tab/>
        <w:t xml:space="preserve">                                              </w:t>
      </w:r>
      <w:r w:rsidR="0065232E">
        <w:t xml:space="preserve">             </w:t>
      </w:r>
      <w:r>
        <w:t xml:space="preserve">  И.В.Петров</w:t>
      </w: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Pr="008E481B" w:rsidRDefault="00CB0F8D" w:rsidP="0065232E">
      <w:pPr>
        <w:tabs>
          <w:tab w:val="left" w:pos="0"/>
        </w:tabs>
        <w:ind w:firstLine="0"/>
      </w:pPr>
    </w:p>
    <w:p w:rsidR="00CB0F8D" w:rsidRDefault="00CB0F8D" w:rsidP="00CB0F8D">
      <w:pPr>
        <w:tabs>
          <w:tab w:val="left" w:pos="0"/>
        </w:tabs>
        <w:ind w:firstLine="0"/>
        <w:rPr>
          <w:sz w:val="20"/>
        </w:rPr>
      </w:pPr>
      <w:r>
        <w:rPr>
          <w:sz w:val="20"/>
        </w:rPr>
        <w:t xml:space="preserve">Шихова Е.Б. </w:t>
      </w:r>
    </w:p>
    <w:p w:rsidR="00225CC7" w:rsidRDefault="00CB0F8D" w:rsidP="00CB0F8D">
      <w:pPr>
        <w:tabs>
          <w:tab w:val="left" w:pos="0"/>
        </w:tabs>
        <w:ind w:firstLine="0"/>
      </w:pPr>
      <w:r>
        <w:rPr>
          <w:sz w:val="20"/>
        </w:rPr>
        <w:t>539-47-05, (4289)</w:t>
      </w:r>
    </w:p>
    <w:sectPr w:rsidR="00225CC7" w:rsidSect="005133B9">
      <w:headerReference w:type="even" r:id="rId13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7A" w:rsidRDefault="00A4687A">
      <w:r>
        <w:separator/>
      </w:r>
    </w:p>
  </w:endnote>
  <w:endnote w:type="continuationSeparator" w:id="0">
    <w:p w:rsidR="00A4687A" w:rsidRDefault="00A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7A" w:rsidRDefault="00A4687A">
      <w:r>
        <w:separator/>
      </w:r>
    </w:p>
  </w:footnote>
  <w:footnote w:type="continuationSeparator" w:id="0">
    <w:p w:rsidR="00A4687A" w:rsidRDefault="00A4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386F59"/>
    <w:multiLevelType w:val="hybridMultilevel"/>
    <w:tmpl w:val="494EB556"/>
    <w:lvl w:ilvl="0" w:tplc="105E6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AB1C99"/>
    <w:multiLevelType w:val="multilevel"/>
    <w:tmpl w:val="6840BF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3CD610E1"/>
    <w:multiLevelType w:val="hybridMultilevel"/>
    <w:tmpl w:val="4C6ADE7E"/>
    <w:lvl w:ilvl="0" w:tplc="A04E7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905D1"/>
    <w:multiLevelType w:val="hybridMultilevel"/>
    <w:tmpl w:val="911EB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514B42"/>
    <w:multiLevelType w:val="hybridMultilevel"/>
    <w:tmpl w:val="EBCEC538"/>
    <w:lvl w:ilvl="0" w:tplc="06D68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FE069C"/>
    <w:multiLevelType w:val="hybridMultilevel"/>
    <w:tmpl w:val="BBFE82DE"/>
    <w:lvl w:ilvl="0" w:tplc="0C86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F3F94"/>
    <w:multiLevelType w:val="hybridMultilevel"/>
    <w:tmpl w:val="FF2E2D92"/>
    <w:lvl w:ilvl="0" w:tplc="1E7C0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87E6A"/>
    <w:multiLevelType w:val="hybridMultilevel"/>
    <w:tmpl w:val="0D945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C01B73"/>
    <w:multiLevelType w:val="hybridMultilevel"/>
    <w:tmpl w:val="9DA6925A"/>
    <w:lvl w:ilvl="0" w:tplc="D20E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F540EC"/>
    <w:multiLevelType w:val="hybridMultilevel"/>
    <w:tmpl w:val="DD34A50C"/>
    <w:lvl w:ilvl="0" w:tplc="B74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1D3571"/>
    <w:multiLevelType w:val="hybridMultilevel"/>
    <w:tmpl w:val="DC9849B2"/>
    <w:lvl w:ilvl="0" w:tplc="B38EF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B1A69"/>
    <w:multiLevelType w:val="hybridMultilevel"/>
    <w:tmpl w:val="AA7A7E64"/>
    <w:lvl w:ilvl="0" w:tplc="06D684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19"/>
  </w:num>
  <w:num w:numId="14">
    <w:abstractNumId w:val="18"/>
  </w:num>
  <w:num w:numId="15">
    <w:abstractNumId w:val="8"/>
  </w:num>
  <w:num w:numId="16">
    <w:abstractNumId w:val="14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920a90-e9ef-430c-b568-a46a7d56a567"/>
  </w:docVars>
  <w:rsids>
    <w:rsidRoot w:val="00B13C2C"/>
    <w:rsid w:val="000257B2"/>
    <w:rsid w:val="0005099E"/>
    <w:rsid w:val="00052E18"/>
    <w:rsid w:val="000575A7"/>
    <w:rsid w:val="00063D3B"/>
    <w:rsid w:val="00067FFB"/>
    <w:rsid w:val="00083C18"/>
    <w:rsid w:val="000E7EE6"/>
    <w:rsid w:val="00147921"/>
    <w:rsid w:val="00155657"/>
    <w:rsid w:val="001620C2"/>
    <w:rsid w:val="00175D52"/>
    <w:rsid w:val="001B1237"/>
    <w:rsid w:val="001E1178"/>
    <w:rsid w:val="001E6F71"/>
    <w:rsid w:val="00203855"/>
    <w:rsid w:val="00214A0D"/>
    <w:rsid w:val="00225CC7"/>
    <w:rsid w:val="00231114"/>
    <w:rsid w:val="00240231"/>
    <w:rsid w:val="00251ECD"/>
    <w:rsid w:val="00256A6D"/>
    <w:rsid w:val="0027668B"/>
    <w:rsid w:val="00281012"/>
    <w:rsid w:val="002B7FF5"/>
    <w:rsid w:val="002D1D72"/>
    <w:rsid w:val="002D4452"/>
    <w:rsid w:val="00304B3D"/>
    <w:rsid w:val="003155A8"/>
    <w:rsid w:val="0032542F"/>
    <w:rsid w:val="003566D2"/>
    <w:rsid w:val="003621AC"/>
    <w:rsid w:val="00362A01"/>
    <w:rsid w:val="00392108"/>
    <w:rsid w:val="003A5E6B"/>
    <w:rsid w:val="003F20CA"/>
    <w:rsid w:val="004625E5"/>
    <w:rsid w:val="00483F4D"/>
    <w:rsid w:val="00485CF8"/>
    <w:rsid w:val="00491C55"/>
    <w:rsid w:val="004C6920"/>
    <w:rsid w:val="004D6174"/>
    <w:rsid w:val="004E4F3F"/>
    <w:rsid w:val="005133B9"/>
    <w:rsid w:val="00571F39"/>
    <w:rsid w:val="00572038"/>
    <w:rsid w:val="00585D77"/>
    <w:rsid w:val="005B40C2"/>
    <w:rsid w:val="005B7040"/>
    <w:rsid w:val="005E1EBA"/>
    <w:rsid w:val="005E3A7B"/>
    <w:rsid w:val="005F4F85"/>
    <w:rsid w:val="00610A43"/>
    <w:rsid w:val="006259B0"/>
    <w:rsid w:val="006276B1"/>
    <w:rsid w:val="0065232E"/>
    <w:rsid w:val="00693A85"/>
    <w:rsid w:val="006B3A7B"/>
    <w:rsid w:val="006C3BC5"/>
    <w:rsid w:val="006E7BB7"/>
    <w:rsid w:val="006F0D29"/>
    <w:rsid w:val="00704448"/>
    <w:rsid w:val="00705832"/>
    <w:rsid w:val="00732BF9"/>
    <w:rsid w:val="00747D0A"/>
    <w:rsid w:val="00755BE5"/>
    <w:rsid w:val="0076106C"/>
    <w:rsid w:val="0078078D"/>
    <w:rsid w:val="0078788E"/>
    <w:rsid w:val="007B32C4"/>
    <w:rsid w:val="007C10FC"/>
    <w:rsid w:val="0084098A"/>
    <w:rsid w:val="00860ECB"/>
    <w:rsid w:val="00873B81"/>
    <w:rsid w:val="0089766A"/>
    <w:rsid w:val="008A725D"/>
    <w:rsid w:val="008D353D"/>
    <w:rsid w:val="008E297A"/>
    <w:rsid w:val="008E481B"/>
    <w:rsid w:val="009105F6"/>
    <w:rsid w:val="00915282"/>
    <w:rsid w:val="009445BE"/>
    <w:rsid w:val="0094779B"/>
    <w:rsid w:val="00952CA9"/>
    <w:rsid w:val="00955E92"/>
    <w:rsid w:val="00965094"/>
    <w:rsid w:val="009735E4"/>
    <w:rsid w:val="009A0C8F"/>
    <w:rsid w:val="009B6163"/>
    <w:rsid w:val="009F2D64"/>
    <w:rsid w:val="009F4C3D"/>
    <w:rsid w:val="009F4F6A"/>
    <w:rsid w:val="009F6ED4"/>
    <w:rsid w:val="00A20974"/>
    <w:rsid w:val="00A2211B"/>
    <w:rsid w:val="00A3719C"/>
    <w:rsid w:val="00A4687A"/>
    <w:rsid w:val="00A6723E"/>
    <w:rsid w:val="00A814E3"/>
    <w:rsid w:val="00AB4ADC"/>
    <w:rsid w:val="00B13C2C"/>
    <w:rsid w:val="00B25D80"/>
    <w:rsid w:val="00B35B3B"/>
    <w:rsid w:val="00B63E53"/>
    <w:rsid w:val="00B9080F"/>
    <w:rsid w:val="00BC2809"/>
    <w:rsid w:val="00BF05C0"/>
    <w:rsid w:val="00C06427"/>
    <w:rsid w:val="00C21BF3"/>
    <w:rsid w:val="00C21E02"/>
    <w:rsid w:val="00C25401"/>
    <w:rsid w:val="00C6263F"/>
    <w:rsid w:val="00C763B7"/>
    <w:rsid w:val="00CB0F8D"/>
    <w:rsid w:val="00CE5AC4"/>
    <w:rsid w:val="00CE7EBC"/>
    <w:rsid w:val="00D04B4F"/>
    <w:rsid w:val="00D317FC"/>
    <w:rsid w:val="00D50536"/>
    <w:rsid w:val="00D5450C"/>
    <w:rsid w:val="00D74346"/>
    <w:rsid w:val="00D805C9"/>
    <w:rsid w:val="00D8630B"/>
    <w:rsid w:val="00D86C80"/>
    <w:rsid w:val="00D92882"/>
    <w:rsid w:val="00DA161B"/>
    <w:rsid w:val="00DA4C88"/>
    <w:rsid w:val="00DB7232"/>
    <w:rsid w:val="00DC79B2"/>
    <w:rsid w:val="00DE04A7"/>
    <w:rsid w:val="00DF7E45"/>
    <w:rsid w:val="00E16B6C"/>
    <w:rsid w:val="00E43A22"/>
    <w:rsid w:val="00E50B03"/>
    <w:rsid w:val="00E55870"/>
    <w:rsid w:val="00E81FB9"/>
    <w:rsid w:val="00EA783B"/>
    <w:rsid w:val="00EC2A5B"/>
    <w:rsid w:val="00EC52AA"/>
    <w:rsid w:val="00EC5865"/>
    <w:rsid w:val="00F020B4"/>
    <w:rsid w:val="00F37C04"/>
    <w:rsid w:val="00F537D1"/>
    <w:rsid w:val="00F616DB"/>
    <w:rsid w:val="00F8660B"/>
    <w:rsid w:val="00FB4BAF"/>
    <w:rsid w:val="00FC5D13"/>
    <w:rsid w:val="00FC71AA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704448"/>
    <w:pPr>
      <w:ind w:left="720" w:firstLine="0"/>
      <w:contextualSpacing/>
      <w:jc w:val="left"/>
    </w:pPr>
    <w:rPr>
      <w:szCs w:val="28"/>
    </w:rPr>
  </w:style>
  <w:style w:type="table" w:styleId="aa">
    <w:name w:val="Table Grid"/>
    <w:basedOn w:val="a3"/>
    <w:rsid w:val="0069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625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6259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E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6E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annotation reference"/>
    <w:basedOn w:val="a2"/>
    <w:rsid w:val="009F6ED4"/>
    <w:rPr>
      <w:sz w:val="16"/>
      <w:szCs w:val="16"/>
    </w:rPr>
  </w:style>
  <w:style w:type="paragraph" w:styleId="ae">
    <w:name w:val="annotation text"/>
    <w:basedOn w:val="a1"/>
    <w:link w:val="af"/>
    <w:rsid w:val="009F6ED4"/>
    <w:rPr>
      <w:sz w:val="20"/>
    </w:rPr>
  </w:style>
  <w:style w:type="character" w:customStyle="1" w:styleId="af">
    <w:name w:val="Текст примечания Знак"/>
    <w:basedOn w:val="a2"/>
    <w:link w:val="ae"/>
    <w:rsid w:val="009F6ED4"/>
  </w:style>
  <w:style w:type="paragraph" w:styleId="af0">
    <w:name w:val="annotation subject"/>
    <w:basedOn w:val="ae"/>
    <w:next w:val="ae"/>
    <w:link w:val="af1"/>
    <w:rsid w:val="009F6ED4"/>
    <w:rPr>
      <w:b/>
      <w:bCs/>
    </w:rPr>
  </w:style>
  <w:style w:type="character" w:customStyle="1" w:styleId="af1">
    <w:name w:val="Тема примечания Знак"/>
    <w:basedOn w:val="af"/>
    <w:link w:val="af0"/>
    <w:rsid w:val="009F6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704448"/>
    <w:pPr>
      <w:ind w:left="720" w:firstLine="0"/>
      <w:contextualSpacing/>
      <w:jc w:val="left"/>
    </w:pPr>
    <w:rPr>
      <w:szCs w:val="28"/>
    </w:rPr>
  </w:style>
  <w:style w:type="table" w:styleId="aa">
    <w:name w:val="Table Grid"/>
    <w:basedOn w:val="a3"/>
    <w:rsid w:val="0069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625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6259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E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6E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annotation reference"/>
    <w:basedOn w:val="a2"/>
    <w:rsid w:val="009F6ED4"/>
    <w:rPr>
      <w:sz w:val="16"/>
      <w:szCs w:val="16"/>
    </w:rPr>
  </w:style>
  <w:style w:type="paragraph" w:styleId="ae">
    <w:name w:val="annotation text"/>
    <w:basedOn w:val="a1"/>
    <w:link w:val="af"/>
    <w:rsid w:val="009F6ED4"/>
    <w:rPr>
      <w:sz w:val="20"/>
    </w:rPr>
  </w:style>
  <w:style w:type="character" w:customStyle="1" w:styleId="af">
    <w:name w:val="Текст примечания Знак"/>
    <w:basedOn w:val="a2"/>
    <w:link w:val="ae"/>
    <w:rsid w:val="009F6ED4"/>
  </w:style>
  <w:style w:type="paragraph" w:styleId="af0">
    <w:name w:val="annotation subject"/>
    <w:basedOn w:val="ae"/>
    <w:next w:val="ae"/>
    <w:link w:val="af1"/>
    <w:rsid w:val="009F6ED4"/>
    <w:rPr>
      <w:b/>
      <w:bCs/>
    </w:rPr>
  </w:style>
  <w:style w:type="character" w:customStyle="1" w:styleId="af1">
    <w:name w:val="Тема примечания Знак"/>
    <w:basedOn w:val="af"/>
    <w:link w:val="af0"/>
    <w:rsid w:val="009F6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3C3B5E6C578DD5BA41D23DB8A59AD53315F60F2CF6EB8B94FAA1C703CD3203F631DA2E26D6BFFF116074EF6A2E0CBD46C57D45E5E8B8D5tBF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C3B5E6C578DD5BA41D23DB8A59AD53315F60F2CF6EB8B94FAA1C703CD3203F631DA2E26D6BFFF116074EF6A2E0CBD46C57D45E5E8B8D5tBF5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A0CC847A6D4442A3D03743E0FEF57D8046A8414228267F38C999195FB1A9A2237C1EC4F44E5D0F3179B8D8D84ABA9F7BF92F5E83D3FDB4u0M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A0CC847A6D4442A3D03743E0FEF57D8046A8414228267F38C999195FB1A9A2237C1EC4F44E5C0C3E79B8D8D84ABA9F7BF92F5E83D3FDB4u0M2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a29313f7-7129-4cd9-b6dd-c02befb9043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D6AA-C53A-418C-9BCE-228B3CA4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a29313f7-7129-4cd9-b6dd-c02befb9043c</Template>
  <TotalTime>1</TotalTime>
  <Pages>2</Pages>
  <Words>328</Words>
  <Characters>3509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Елена Борисовна Шихова</dc:creator>
  <cp:lastModifiedBy>Ксения Владимировна СЕВАСТЮК</cp:lastModifiedBy>
  <cp:revision>2</cp:revision>
  <cp:lastPrinted>2021-07-13T12:40:00Z</cp:lastPrinted>
  <dcterms:created xsi:type="dcterms:W3CDTF">2021-08-12T06:48:00Z</dcterms:created>
  <dcterms:modified xsi:type="dcterms:W3CDTF">2021-08-12T06:48:00Z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20920a90-e9ef-430c-b568-a46a7d56a567</vt:lpwstr>
  </property>
</Properties>
</file>